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844" w:rsidRPr="007C3D25" w:rsidRDefault="007C3D25">
      <w:pPr>
        <w:rPr>
          <w:rFonts w:ascii="SassoonPrimaryInfant" w:hAnsi="SassoonPrimaryInfant"/>
          <w:sz w:val="40"/>
          <w:szCs w:val="40"/>
        </w:rPr>
      </w:pPr>
      <w:r w:rsidRPr="007C3D25">
        <w:rPr>
          <w:rFonts w:ascii="SassoonPrimaryInfant" w:hAnsi="SassoonPrimaryInfant"/>
          <w:noProof/>
          <w:sz w:val="40"/>
          <w:szCs w:val="40"/>
          <w:lang w:eastAsia="en-GB"/>
        </w:rPr>
        <mc:AlternateContent>
          <mc:Choice Requires="wpg">
            <w:drawing>
              <wp:anchor distT="0" distB="0" distL="457200" distR="457200" simplePos="0" relativeHeight="251659264" behindDoc="0" locked="0" layoutInCell="1" allowOverlap="1">
                <wp:simplePos x="0" y="0"/>
                <wp:positionH relativeFrom="page">
                  <wp:posOffset>946298</wp:posOffset>
                </wp:positionH>
                <wp:positionV relativeFrom="page">
                  <wp:posOffset>244549</wp:posOffset>
                </wp:positionV>
                <wp:extent cx="6613378" cy="10111563"/>
                <wp:effectExtent l="0" t="0" r="0" b="4445"/>
                <wp:wrapSquare wrapText="bothSides"/>
                <wp:docPr id="186" name="Group 1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13378" cy="10111563"/>
                          <a:chOff x="14083" y="0"/>
                          <a:chExt cx="2919884" cy="10111563"/>
                        </a:xfrm>
                      </wpg:grpSpPr>
                      <wps:wsp>
                        <wps:cNvPr id="187" name="Text Box 187"/>
                        <wps:cNvSpPr txBox="1"/>
                        <wps:spPr>
                          <a:xfrm>
                            <a:off x="14083" y="170668"/>
                            <a:ext cx="2057400" cy="99408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C3D25" w:rsidRPr="007C3D25" w:rsidRDefault="007C3D25" w:rsidP="007C3D25">
                              <w:pPr>
                                <w:jc w:val="center"/>
                                <w:rPr>
                                  <w:rFonts w:ascii="SassoonPrimaryInfant" w:hAnsi="SassoonPrimaryInfant"/>
                                  <w:b/>
                                  <w:color w:val="002060"/>
                                  <w:sz w:val="72"/>
                                  <w:szCs w:val="72"/>
                                </w:rPr>
                              </w:pPr>
                              <w:r w:rsidRPr="007C3D25">
                                <w:rPr>
                                  <w:rFonts w:ascii="SassoonPrimaryInfant" w:hAnsi="SassoonPrimaryInfant"/>
                                  <w:b/>
                                  <w:color w:val="002060"/>
                                  <w:sz w:val="72"/>
                                  <w:szCs w:val="72"/>
                                </w:rPr>
                                <w:t>Catholic Schools Week</w:t>
                              </w:r>
                            </w:p>
                            <w:p w:rsidR="007C3D25" w:rsidRPr="007C3D25" w:rsidRDefault="007C3D25">
                              <w:pPr>
                                <w:rPr>
                                  <w:rFonts w:ascii="SassoonPrimaryInfant" w:hAnsi="SassoonPrimaryInfant"/>
                                  <w:b/>
                                  <w:color w:val="002060"/>
                                  <w:sz w:val="44"/>
                                  <w:szCs w:val="44"/>
                                </w:rPr>
                              </w:pPr>
                              <w:r w:rsidRPr="007C3D25">
                                <w:rPr>
                                  <w:rFonts w:ascii="SassoonPrimaryInfant" w:hAnsi="SassoonPrimaryInfant"/>
                                  <w:b/>
                                  <w:color w:val="002060"/>
                                  <w:sz w:val="44"/>
                                  <w:szCs w:val="44"/>
                                </w:rPr>
                                <w:t>24</w:t>
                              </w:r>
                              <w:r w:rsidRPr="007C3D25">
                                <w:rPr>
                                  <w:rFonts w:ascii="SassoonPrimaryInfant" w:hAnsi="SassoonPrimaryInfant"/>
                                  <w:b/>
                                  <w:color w:val="002060"/>
                                  <w:sz w:val="44"/>
                                  <w:szCs w:val="44"/>
                                  <w:vertAlign w:val="superscript"/>
                                </w:rPr>
                                <w:t>th</w:t>
                              </w:r>
                              <w:r w:rsidRPr="007C3D25">
                                <w:rPr>
                                  <w:rFonts w:ascii="SassoonPrimaryInfant" w:hAnsi="SassoonPrimaryInfant"/>
                                  <w:b/>
                                  <w:color w:val="002060"/>
                                  <w:sz w:val="44"/>
                                  <w:szCs w:val="44"/>
                                </w:rPr>
                                <w:t xml:space="preserve"> </w:t>
                              </w:r>
                              <w:r w:rsidR="008B3BFA">
                                <w:rPr>
                                  <w:rFonts w:ascii="SassoonPrimaryInfant" w:hAnsi="SassoonPrimaryInfant"/>
                                  <w:b/>
                                  <w:color w:val="002060"/>
                                  <w:sz w:val="44"/>
                                  <w:szCs w:val="44"/>
                                </w:rPr>
                                <w:t>January – 31</w:t>
                              </w:r>
                              <w:r w:rsidR="008B3BFA" w:rsidRPr="008B3BFA">
                                <w:rPr>
                                  <w:rFonts w:ascii="SassoonPrimaryInfant" w:hAnsi="SassoonPrimaryInfant"/>
                                  <w:b/>
                                  <w:color w:val="002060"/>
                                  <w:sz w:val="44"/>
                                  <w:szCs w:val="44"/>
                                  <w:vertAlign w:val="superscript"/>
                                </w:rPr>
                                <w:t>st</w:t>
                              </w:r>
                              <w:r w:rsidR="008B3BFA">
                                <w:rPr>
                                  <w:rFonts w:ascii="SassoonPrimaryInfant" w:hAnsi="SassoonPrimaryInfant"/>
                                  <w:b/>
                                  <w:color w:val="002060"/>
                                  <w:sz w:val="44"/>
                                  <w:szCs w:val="44"/>
                                </w:rPr>
                                <w:t xml:space="preserve"> January 2021</w:t>
                              </w:r>
                            </w:p>
                            <w:p w:rsidR="007C3D25" w:rsidRDefault="007C3D25">
                              <w:pPr>
                                <w:rPr>
                                  <w:rFonts w:ascii="SassoonPrimaryInfant" w:hAnsi="SassoonPrimaryInfant"/>
                                  <w:color w:val="002060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SassoonPrimaryInfant" w:hAnsi="SassoonPrimaryInfant"/>
                                  <w:color w:val="002060"/>
                                  <w:sz w:val="44"/>
                                  <w:szCs w:val="44"/>
                                </w:rPr>
                                <w:t>Celebrate with us and support the work of Catholic Schools.</w:t>
                              </w:r>
                            </w:p>
                            <w:p w:rsidR="007C3D25" w:rsidRDefault="007C3D25">
                              <w:pPr>
                                <w:rPr>
                                  <w:rFonts w:ascii="SassoonPrimaryInfant" w:hAnsi="SassoonPrimaryInfant"/>
                                  <w:color w:val="002060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SassoonPrimaryInfant" w:hAnsi="SassoonPrimaryInfant"/>
                                  <w:color w:val="002060"/>
                                  <w:sz w:val="44"/>
                                  <w:szCs w:val="44"/>
                                </w:rPr>
                                <w:t>This year, in particular it gives pupils, parents, staff and the community the opportunity to reflect on how we support and care for each other.</w:t>
                              </w:r>
                            </w:p>
                            <w:p w:rsidR="007C3D25" w:rsidRDefault="007C3D25">
                              <w:pPr>
                                <w:rPr>
                                  <w:rFonts w:ascii="SassoonPrimaryInfant" w:hAnsi="SassoonPrimaryInfant"/>
                                  <w:color w:val="002060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SassoonPrimaryInfant" w:hAnsi="SassoonPrimaryInfant"/>
                                  <w:color w:val="002060"/>
                                  <w:sz w:val="44"/>
                                  <w:szCs w:val="44"/>
                                </w:rPr>
                                <w:t>Themes for celebration include ‘Love’ ‘Resilience’ and ‘Hope.’</w:t>
                              </w:r>
                            </w:p>
                            <w:p w:rsidR="00934990" w:rsidRDefault="007C3D25">
                              <w:pPr>
                                <w:rPr>
                                  <w:rFonts w:ascii="SassoonPrimaryInfant" w:hAnsi="SassoonPrimaryInfant"/>
                                  <w:color w:val="002060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SassoonPrimaryInfant" w:hAnsi="SassoonPrimaryInfant"/>
                                  <w:color w:val="002060"/>
                                  <w:sz w:val="44"/>
                                  <w:szCs w:val="44"/>
                                </w:rPr>
                                <w:t>We will dedicate Wednesday 27</w:t>
                              </w:r>
                              <w:r w:rsidRPr="007C3D25">
                                <w:rPr>
                                  <w:rFonts w:ascii="SassoonPrimaryInfant" w:hAnsi="SassoonPrimaryInfant"/>
                                  <w:color w:val="002060"/>
                                  <w:sz w:val="44"/>
                                  <w:szCs w:val="44"/>
                                  <w:vertAlign w:val="superscript"/>
                                </w:rPr>
                                <w:t>th</w:t>
                              </w:r>
                              <w:r>
                                <w:rPr>
                                  <w:rFonts w:ascii="SassoonPrimaryInfant" w:hAnsi="SassoonPrimaryInfant"/>
                                  <w:color w:val="002060"/>
                                  <w:sz w:val="44"/>
                                  <w:szCs w:val="44"/>
                                </w:rPr>
                                <w:t xml:space="preserve"> January to all grandparents in St. Peter’s Parish and beyond. It is a day given to recognising the commitment</w:t>
                              </w:r>
                              <w:r w:rsidR="00934990">
                                <w:rPr>
                                  <w:rFonts w:ascii="SassoonPrimaryInfant" w:hAnsi="SassoonPrimaryInfant"/>
                                  <w:color w:val="002060"/>
                                  <w:sz w:val="44"/>
                                  <w:szCs w:val="44"/>
                                </w:rPr>
                                <w:t>, effort and go</w:t>
                              </w:r>
                              <w:r w:rsidR="008B3BFA">
                                <w:rPr>
                                  <w:rFonts w:ascii="SassoonPrimaryInfant" w:hAnsi="SassoonPrimaryInfant"/>
                                  <w:color w:val="002060"/>
                                  <w:sz w:val="44"/>
                                  <w:szCs w:val="44"/>
                                </w:rPr>
                                <w:t xml:space="preserve">odwill of grandparents in </w:t>
                              </w:r>
                              <w:r w:rsidR="00934990">
                                <w:rPr>
                                  <w:rFonts w:ascii="SassoonPrimaryInfant" w:hAnsi="SassoonPrimaryInfant"/>
                                  <w:color w:val="002060"/>
                                  <w:sz w:val="44"/>
                                  <w:szCs w:val="44"/>
                                </w:rPr>
                                <w:t>support</w:t>
                              </w:r>
                              <w:r w:rsidR="008B3BFA">
                                <w:rPr>
                                  <w:rFonts w:ascii="SassoonPrimaryInfant" w:hAnsi="SassoonPrimaryInfant"/>
                                  <w:color w:val="002060"/>
                                  <w:sz w:val="44"/>
                                  <w:szCs w:val="44"/>
                                </w:rPr>
                                <w:t>ing</w:t>
                              </w:r>
                              <w:r w:rsidR="00934990">
                                <w:rPr>
                                  <w:rFonts w:ascii="SassoonPrimaryInfant" w:hAnsi="SassoonPrimaryInfant"/>
                                  <w:color w:val="002060"/>
                                  <w:sz w:val="44"/>
                                  <w:szCs w:val="44"/>
                                </w:rPr>
                                <w:t xml:space="preserve"> our learning community. </w:t>
                              </w:r>
                            </w:p>
                            <w:p w:rsidR="00C74D11" w:rsidRDefault="00934990">
                              <w:pPr>
                                <w:rPr>
                                  <w:rFonts w:ascii="SassoonPrimaryInfant" w:hAnsi="SassoonPrimaryInfant"/>
                                  <w:color w:val="002060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SassoonPrimaryInfant" w:hAnsi="SassoonPrimaryInfant"/>
                                  <w:color w:val="002060"/>
                                  <w:sz w:val="44"/>
                                  <w:szCs w:val="44"/>
                                </w:rPr>
                                <w:t xml:space="preserve">Mass </w:t>
                              </w:r>
                              <w:r w:rsidR="008B3BFA">
                                <w:rPr>
                                  <w:rFonts w:ascii="SassoonPrimaryInfant" w:hAnsi="SassoonPrimaryInfant"/>
                                  <w:color w:val="002060"/>
                                  <w:sz w:val="44"/>
                                  <w:szCs w:val="44"/>
                                </w:rPr>
                                <w:t>for ‘Grandparents’ Day’ will be</w:t>
                              </w:r>
                              <w:r>
                                <w:rPr>
                                  <w:rFonts w:ascii="SassoonPrimaryInfant" w:hAnsi="SassoonPrimaryInfant"/>
                                  <w:color w:val="002060"/>
                                  <w:sz w:val="44"/>
                                  <w:szCs w:val="44"/>
                                </w:rPr>
                                <w:t xml:space="preserve"> celebrated in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ascii="SassoonPrimaryInfant" w:hAnsi="SassoonPrimaryInfant"/>
                                  <w:color w:val="002060"/>
                                  <w:sz w:val="44"/>
                                  <w:szCs w:val="44"/>
                                </w:rPr>
                                <w:t>St.Peter’s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SassoonPrimaryInfant" w:hAnsi="SassoonPrimaryInfant"/>
                                  <w:color w:val="002060"/>
                                  <w:sz w:val="44"/>
                                  <w:szCs w:val="44"/>
                                </w:rPr>
                                <w:t xml:space="preserve"> Cathedral on Wednesday 27</w:t>
                              </w:r>
                              <w:r w:rsidRPr="00934990">
                                <w:rPr>
                                  <w:rFonts w:ascii="SassoonPrimaryInfant" w:hAnsi="SassoonPrimaryInfant"/>
                                  <w:color w:val="002060"/>
                                  <w:sz w:val="44"/>
                                  <w:szCs w:val="44"/>
                                  <w:vertAlign w:val="superscript"/>
                                </w:rPr>
                                <w:t>th</w:t>
                              </w:r>
                              <w:r>
                                <w:rPr>
                                  <w:rFonts w:ascii="SassoonPrimaryInfant" w:hAnsi="SassoonPrimaryInfant"/>
                                  <w:color w:val="002060"/>
                                  <w:sz w:val="44"/>
                                  <w:szCs w:val="44"/>
                                </w:rPr>
                                <w:t xml:space="preserve"> January 2021 at </w:t>
                              </w:r>
                            </w:p>
                            <w:p w:rsidR="007C3D25" w:rsidRDefault="00C74D11">
                              <w:pPr>
                                <w:rPr>
                                  <w:rFonts w:ascii="SassoonPrimaryInfant" w:hAnsi="SassoonPrimaryInfant"/>
                                  <w:color w:val="002060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SassoonPrimaryInfant" w:hAnsi="SassoonPrimaryInfant"/>
                                  <w:color w:val="002060"/>
                                  <w:sz w:val="44"/>
                                  <w:szCs w:val="44"/>
                                </w:rPr>
                                <w:t>10 o</w:t>
                              </w:r>
                              <w:r w:rsidR="00934990">
                                <w:rPr>
                                  <w:rFonts w:ascii="SassoonPrimaryInfant" w:hAnsi="SassoonPrimaryInfant"/>
                                  <w:color w:val="002060"/>
                                  <w:sz w:val="44"/>
                                  <w:szCs w:val="44"/>
                                </w:rPr>
                                <w:t>’</w:t>
                              </w:r>
                              <w:r>
                                <w:rPr>
                                  <w:rFonts w:ascii="SassoonPrimaryInfant" w:hAnsi="SassoonPrimaryInfant"/>
                                  <w:color w:val="002060"/>
                                  <w:sz w:val="44"/>
                                  <w:szCs w:val="44"/>
                                </w:rPr>
                                <w:t>c</w:t>
                              </w:r>
                              <w:bookmarkStart w:id="0" w:name="_GoBack"/>
                              <w:bookmarkEnd w:id="0"/>
                              <w:r w:rsidR="00934990">
                                <w:rPr>
                                  <w:rFonts w:ascii="SassoonPrimaryInfant" w:hAnsi="SassoonPrimaryInfant"/>
                                  <w:color w:val="002060"/>
                                  <w:sz w:val="44"/>
                                  <w:szCs w:val="44"/>
                                </w:rPr>
                                <w:t>lock.</w:t>
                              </w:r>
                              <w:r w:rsidR="007C3D25">
                                <w:rPr>
                                  <w:rFonts w:ascii="SassoonPrimaryInfant" w:hAnsi="SassoonPrimaryInfant"/>
                                  <w:color w:val="002060"/>
                                  <w:sz w:val="44"/>
                                  <w:szCs w:val="44"/>
                                </w:rPr>
                                <w:t xml:space="preserve"> </w:t>
                              </w:r>
                            </w:p>
                            <w:p w:rsidR="00934990" w:rsidRDefault="00934990">
                              <w:pPr>
                                <w:rPr>
                                  <w:rFonts w:ascii="SassoonPrimaryInfant" w:hAnsi="SassoonPrimaryInfant"/>
                                  <w:color w:val="002060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SassoonPrimaryInfant" w:hAnsi="SassoonPrimaryInfant"/>
                                  <w:color w:val="002060"/>
                                  <w:sz w:val="44"/>
                                  <w:szCs w:val="44"/>
                                </w:rPr>
                                <w:t>Follow the link below.</w:t>
                              </w:r>
                            </w:p>
                            <w:p w:rsidR="00934990" w:rsidRPr="00934990" w:rsidRDefault="00934990">
                              <w:pPr>
                                <w:rPr>
                                  <w:rFonts w:ascii="SassoonPrimaryInfant" w:hAnsi="SassoonPrimaryInfant"/>
                                  <w:sz w:val="32"/>
                                  <w:szCs w:val="32"/>
                                </w:rPr>
                              </w:pPr>
                              <w:hyperlink r:id="rId4" w:history="1">
                                <w:r w:rsidRPr="00934990">
                                  <w:rPr>
                                    <w:rStyle w:val="Hyperlink"/>
                                    <w:rFonts w:ascii="SassoonPrimaryInfant" w:hAnsi="SassoonPrimaryInfant"/>
                                    <w:sz w:val="32"/>
                                    <w:szCs w:val="32"/>
                                  </w:rPr>
                                  <w:t>https://www.churchservices.tv/stpeterscathedral</w:t>
                                </w:r>
                              </w:hyperlink>
                            </w:p>
                            <w:p w:rsidR="00934990" w:rsidRPr="007C3D25" w:rsidRDefault="00934990">
                              <w:pPr>
                                <w:rPr>
                                  <w:rFonts w:ascii="SassoonPrimaryInfant" w:hAnsi="SassoonPrimaryInfant"/>
                                  <w:color w:val="002060"/>
                                  <w:sz w:val="44"/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88" name="Group 188"/>
                        <wpg:cNvGrpSpPr/>
                        <wpg:grpSpPr>
                          <a:xfrm>
                            <a:off x="2019300" y="0"/>
                            <a:ext cx="914667" cy="9372600"/>
                            <a:chOff x="0" y="0"/>
                            <a:chExt cx="914667" cy="9372600"/>
                          </a:xfrm>
                        </wpg:grpSpPr>
                        <wps:wsp>
                          <wps:cNvPr id="189" name="Rectangle 189"/>
                          <wps:cNvSpPr/>
                          <wps:spPr>
                            <a:xfrm>
                              <a:off x="0" y="0"/>
                              <a:ext cx="914667" cy="93726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alpha val="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90" name="Group 190"/>
                          <wpg:cNvGrpSpPr/>
                          <wpg:grpSpPr>
                            <a:xfrm>
                              <a:off x="0" y="0"/>
                              <a:ext cx="685800" cy="9372600"/>
                              <a:chOff x="0" y="0"/>
                              <a:chExt cx="685922" cy="9372600"/>
                            </a:xfrm>
                          </wpg:grpSpPr>
                          <wps:wsp>
                            <wps:cNvPr id="191" name="Rectangle 8"/>
                            <wps:cNvSpPr/>
                            <wps:spPr>
                              <a:xfrm>
                                <a:off x="18410" y="0"/>
                                <a:ext cx="667512" cy="9363456"/>
                              </a:xfrm>
                              <a:custGeom>
                                <a:avLst/>
                                <a:gdLst>
                                  <a:gd name="connsiteX0" fmla="*/ 0 w 667679"/>
                                  <a:gd name="connsiteY0" fmla="*/ 0 h 9363456"/>
                                  <a:gd name="connsiteX1" fmla="*/ 667679 w 667679"/>
                                  <a:gd name="connsiteY1" fmla="*/ 0 h 9363456"/>
                                  <a:gd name="connsiteX2" fmla="*/ 667679 w 667679"/>
                                  <a:gd name="connsiteY2" fmla="*/ 9363456 h 9363456"/>
                                  <a:gd name="connsiteX3" fmla="*/ 0 w 667679"/>
                                  <a:gd name="connsiteY3" fmla="*/ 9363456 h 9363456"/>
                                  <a:gd name="connsiteX4" fmla="*/ 0 w 667679"/>
                                  <a:gd name="connsiteY4" fmla="*/ 0 h 9363456"/>
                                  <a:gd name="connsiteX0" fmla="*/ 19104 w 686783"/>
                                  <a:gd name="connsiteY0" fmla="*/ 0 h 9363456"/>
                                  <a:gd name="connsiteX1" fmla="*/ 686783 w 686783"/>
                                  <a:gd name="connsiteY1" fmla="*/ 0 h 9363456"/>
                                  <a:gd name="connsiteX2" fmla="*/ 686783 w 686783"/>
                                  <a:gd name="connsiteY2" fmla="*/ 9363456 h 9363456"/>
                                  <a:gd name="connsiteX3" fmla="*/ 19104 w 686783"/>
                                  <a:gd name="connsiteY3" fmla="*/ 9363456 h 9363456"/>
                                  <a:gd name="connsiteX4" fmla="*/ 0 w 686783"/>
                                  <a:gd name="connsiteY4" fmla="*/ 5353050 h 9363456"/>
                                  <a:gd name="connsiteX5" fmla="*/ 19104 w 686783"/>
                                  <a:gd name="connsiteY5" fmla="*/ 0 h 9363456"/>
                                  <a:gd name="connsiteX0" fmla="*/ 0 w 667679"/>
                                  <a:gd name="connsiteY0" fmla="*/ 0 h 9363456"/>
                                  <a:gd name="connsiteX1" fmla="*/ 667679 w 667679"/>
                                  <a:gd name="connsiteY1" fmla="*/ 0 h 9363456"/>
                                  <a:gd name="connsiteX2" fmla="*/ 667679 w 667679"/>
                                  <a:gd name="connsiteY2" fmla="*/ 9363456 h 9363456"/>
                                  <a:gd name="connsiteX3" fmla="*/ 0 w 667679"/>
                                  <a:gd name="connsiteY3" fmla="*/ 9363456 h 9363456"/>
                                  <a:gd name="connsiteX4" fmla="*/ 228546 w 667679"/>
                                  <a:gd name="connsiteY4" fmla="*/ 5419712 h 9363456"/>
                                  <a:gd name="connsiteX5" fmla="*/ 0 w 667679"/>
                                  <a:gd name="connsiteY5" fmla="*/ 0 h 9363456"/>
                                  <a:gd name="connsiteX0" fmla="*/ 0 w 667679"/>
                                  <a:gd name="connsiteY0" fmla="*/ 0 h 9363456"/>
                                  <a:gd name="connsiteX1" fmla="*/ 667679 w 667679"/>
                                  <a:gd name="connsiteY1" fmla="*/ 0 h 9363456"/>
                                  <a:gd name="connsiteX2" fmla="*/ 667679 w 667679"/>
                                  <a:gd name="connsiteY2" fmla="*/ 9363456 h 9363456"/>
                                  <a:gd name="connsiteX3" fmla="*/ 0 w 667679"/>
                                  <a:gd name="connsiteY3" fmla="*/ 9363456 h 9363456"/>
                                  <a:gd name="connsiteX4" fmla="*/ 219021 w 667679"/>
                                  <a:gd name="connsiteY4" fmla="*/ 5372097 h 9363456"/>
                                  <a:gd name="connsiteX5" fmla="*/ 0 w 667679"/>
                                  <a:gd name="connsiteY5" fmla="*/ 0 h 936345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667679" h="9363456">
                                    <a:moveTo>
                                      <a:pt x="0" y="0"/>
                                    </a:moveTo>
                                    <a:lnTo>
                                      <a:pt x="667679" y="0"/>
                                    </a:lnTo>
                                    <a:lnTo>
                                      <a:pt x="667679" y="9363456"/>
                                    </a:lnTo>
                                    <a:lnTo>
                                      <a:pt x="0" y="9363456"/>
                                    </a:lnTo>
                                    <a:lnTo>
                                      <a:pt x="219021" y="5372097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2" name="Rectangle 192"/>
                            <wps:cNvSpPr/>
                            <wps:spPr>
                              <a:xfrm>
                                <a:off x="0" y="0"/>
                                <a:ext cx="685800" cy="9372600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5"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6" o:spid="_x0000_s1026" style="position:absolute;margin-left:74.5pt;margin-top:19.25pt;width:520.75pt;height:796.2pt;z-index:251659264;mso-wrap-distance-left:36pt;mso-wrap-distance-right:36pt;mso-position-horizontal-relative:page;mso-position-vertical-relative:page;mso-width-relative:margin" coordorigin="140" coordsize="29198,1011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87" o:spid="_x0000_s1027" type="#_x0000_t202" style="position:absolute;left:140;top:1706;width:20574;height:994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" filled="f" stroked="f" strokeweight=".5pt">
                  <v:textbox inset="0,0,0,0">
                    <w:txbxContent>
                      <w:p w:rsidR="007C3D25" w:rsidRPr="007C3D25" w:rsidRDefault="007C3D25" w:rsidP="007C3D25">
                        <w:pPr>
                          <w:jc w:val="center"/>
                          <w:rPr>
                            <w:rFonts w:ascii="SassoonPrimaryInfant" w:hAnsi="SassoonPrimaryInfant"/>
                            <w:b/>
                            <w:color w:val="002060"/>
                            <w:sz w:val="72"/>
                            <w:szCs w:val="72"/>
                          </w:rPr>
                        </w:pPr>
                        <w:r w:rsidRPr="007C3D25">
                          <w:rPr>
                            <w:rFonts w:ascii="SassoonPrimaryInfant" w:hAnsi="SassoonPrimaryInfant"/>
                            <w:b/>
                            <w:color w:val="002060"/>
                            <w:sz w:val="72"/>
                            <w:szCs w:val="72"/>
                          </w:rPr>
                          <w:t>Catholic Schools Week</w:t>
                        </w:r>
                      </w:p>
                      <w:p w:rsidR="007C3D25" w:rsidRPr="007C3D25" w:rsidRDefault="007C3D25">
                        <w:pPr>
                          <w:rPr>
                            <w:rFonts w:ascii="SassoonPrimaryInfant" w:hAnsi="SassoonPrimaryInfant"/>
                            <w:b/>
                            <w:color w:val="002060"/>
                            <w:sz w:val="44"/>
                            <w:szCs w:val="44"/>
                          </w:rPr>
                        </w:pPr>
                        <w:r w:rsidRPr="007C3D25">
                          <w:rPr>
                            <w:rFonts w:ascii="SassoonPrimaryInfant" w:hAnsi="SassoonPrimaryInfant"/>
                            <w:b/>
                            <w:color w:val="002060"/>
                            <w:sz w:val="44"/>
                            <w:szCs w:val="44"/>
                          </w:rPr>
                          <w:t>24</w:t>
                        </w:r>
                        <w:r w:rsidRPr="007C3D25">
                          <w:rPr>
                            <w:rFonts w:ascii="SassoonPrimaryInfant" w:hAnsi="SassoonPrimaryInfant"/>
                            <w:b/>
                            <w:color w:val="002060"/>
                            <w:sz w:val="44"/>
                            <w:szCs w:val="44"/>
                            <w:vertAlign w:val="superscript"/>
                          </w:rPr>
                          <w:t>th</w:t>
                        </w:r>
                        <w:r w:rsidRPr="007C3D25">
                          <w:rPr>
                            <w:rFonts w:ascii="SassoonPrimaryInfant" w:hAnsi="SassoonPrimaryInfant"/>
                            <w:b/>
                            <w:color w:val="002060"/>
                            <w:sz w:val="44"/>
                            <w:szCs w:val="44"/>
                          </w:rPr>
                          <w:t xml:space="preserve"> </w:t>
                        </w:r>
                        <w:r w:rsidR="008B3BFA">
                          <w:rPr>
                            <w:rFonts w:ascii="SassoonPrimaryInfant" w:hAnsi="SassoonPrimaryInfant"/>
                            <w:b/>
                            <w:color w:val="002060"/>
                            <w:sz w:val="44"/>
                            <w:szCs w:val="44"/>
                          </w:rPr>
                          <w:t>January – 31</w:t>
                        </w:r>
                        <w:r w:rsidR="008B3BFA" w:rsidRPr="008B3BFA">
                          <w:rPr>
                            <w:rFonts w:ascii="SassoonPrimaryInfant" w:hAnsi="SassoonPrimaryInfant"/>
                            <w:b/>
                            <w:color w:val="002060"/>
                            <w:sz w:val="44"/>
                            <w:szCs w:val="44"/>
                            <w:vertAlign w:val="superscript"/>
                          </w:rPr>
                          <w:t>st</w:t>
                        </w:r>
                        <w:r w:rsidR="008B3BFA">
                          <w:rPr>
                            <w:rFonts w:ascii="SassoonPrimaryInfant" w:hAnsi="SassoonPrimaryInfant"/>
                            <w:b/>
                            <w:color w:val="002060"/>
                            <w:sz w:val="44"/>
                            <w:szCs w:val="44"/>
                          </w:rPr>
                          <w:t xml:space="preserve"> January 2021</w:t>
                        </w:r>
                      </w:p>
                      <w:p w:rsidR="007C3D25" w:rsidRDefault="007C3D25">
                        <w:pPr>
                          <w:rPr>
                            <w:rFonts w:ascii="SassoonPrimaryInfant" w:hAnsi="SassoonPrimaryInfant"/>
                            <w:color w:val="002060"/>
                            <w:sz w:val="44"/>
                            <w:szCs w:val="44"/>
                          </w:rPr>
                        </w:pPr>
                        <w:r>
                          <w:rPr>
                            <w:rFonts w:ascii="SassoonPrimaryInfant" w:hAnsi="SassoonPrimaryInfant"/>
                            <w:color w:val="002060"/>
                            <w:sz w:val="44"/>
                            <w:szCs w:val="44"/>
                          </w:rPr>
                          <w:t>Celebrate with us and support the work of Catholic Schools.</w:t>
                        </w:r>
                      </w:p>
                      <w:p w:rsidR="007C3D25" w:rsidRDefault="007C3D25">
                        <w:pPr>
                          <w:rPr>
                            <w:rFonts w:ascii="SassoonPrimaryInfant" w:hAnsi="SassoonPrimaryInfant"/>
                            <w:color w:val="002060"/>
                            <w:sz w:val="44"/>
                            <w:szCs w:val="44"/>
                          </w:rPr>
                        </w:pPr>
                        <w:r>
                          <w:rPr>
                            <w:rFonts w:ascii="SassoonPrimaryInfant" w:hAnsi="SassoonPrimaryInfant"/>
                            <w:color w:val="002060"/>
                            <w:sz w:val="44"/>
                            <w:szCs w:val="44"/>
                          </w:rPr>
                          <w:t>This year, in particular it gives pupils, parents, staff and the community the opportunity to reflect on how we support and care for each other.</w:t>
                        </w:r>
                      </w:p>
                      <w:p w:rsidR="007C3D25" w:rsidRDefault="007C3D25">
                        <w:pPr>
                          <w:rPr>
                            <w:rFonts w:ascii="SassoonPrimaryInfant" w:hAnsi="SassoonPrimaryInfant"/>
                            <w:color w:val="002060"/>
                            <w:sz w:val="44"/>
                            <w:szCs w:val="44"/>
                          </w:rPr>
                        </w:pPr>
                        <w:r>
                          <w:rPr>
                            <w:rFonts w:ascii="SassoonPrimaryInfant" w:hAnsi="SassoonPrimaryInfant"/>
                            <w:color w:val="002060"/>
                            <w:sz w:val="44"/>
                            <w:szCs w:val="44"/>
                          </w:rPr>
                          <w:t>Themes for celebration include ‘Love’ ‘Resilience’ and ‘Hope.’</w:t>
                        </w:r>
                      </w:p>
                      <w:p w:rsidR="00934990" w:rsidRDefault="007C3D25">
                        <w:pPr>
                          <w:rPr>
                            <w:rFonts w:ascii="SassoonPrimaryInfant" w:hAnsi="SassoonPrimaryInfant"/>
                            <w:color w:val="002060"/>
                            <w:sz w:val="44"/>
                            <w:szCs w:val="44"/>
                          </w:rPr>
                        </w:pPr>
                        <w:r>
                          <w:rPr>
                            <w:rFonts w:ascii="SassoonPrimaryInfant" w:hAnsi="SassoonPrimaryInfant"/>
                            <w:color w:val="002060"/>
                            <w:sz w:val="44"/>
                            <w:szCs w:val="44"/>
                          </w:rPr>
                          <w:t>We will dedicate Wednesday 27</w:t>
                        </w:r>
                        <w:r w:rsidRPr="007C3D25">
                          <w:rPr>
                            <w:rFonts w:ascii="SassoonPrimaryInfant" w:hAnsi="SassoonPrimaryInfant"/>
                            <w:color w:val="002060"/>
                            <w:sz w:val="44"/>
                            <w:szCs w:val="44"/>
                            <w:vertAlign w:val="superscript"/>
                          </w:rPr>
                          <w:t>th</w:t>
                        </w:r>
                        <w:r>
                          <w:rPr>
                            <w:rFonts w:ascii="SassoonPrimaryInfant" w:hAnsi="SassoonPrimaryInfant"/>
                            <w:color w:val="002060"/>
                            <w:sz w:val="44"/>
                            <w:szCs w:val="44"/>
                          </w:rPr>
                          <w:t xml:space="preserve"> January to all grandparents in St. Peter’s Parish and beyond. It is a day given to recognising the commitment</w:t>
                        </w:r>
                        <w:r w:rsidR="00934990">
                          <w:rPr>
                            <w:rFonts w:ascii="SassoonPrimaryInfant" w:hAnsi="SassoonPrimaryInfant"/>
                            <w:color w:val="002060"/>
                            <w:sz w:val="44"/>
                            <w:szCs w:val="44"/>
                          </w:rPr>
                          <w:t>, effort and go</w:t>
                        </w:r>
                        <w:r w:rsidR="008B3BFA">
                          <w:rPr>
                            <w:rFonts w:ascii="SassoonPrimaryInfant" w:hAnsi="SassoonPrimaryInfant"/>
                            <w:color w:val="002060"/>
                            <w:sz w:val="44"/>
                            <w:szCs w:val="44"/>
                          </w:rPr>
                          <w:t xml:space="preserve">odwill of grandparents in </w:t>
                        </w:r>
                        <w:r w:rsidR="00934990">
                          <w:rPr>
                            <w:rFonts w:ascii="SassoonPrimaryInfant" w:hAnsi="SassoonPrimaryInfant"/>
                            <w:color w:val="002060"/>
                            <w:sz w:val="44"/>
                            <w:szCs w:val="44"/>
                          </w:rPr>
                          <w:t>support</w:t>
                        </w:r>
                        <w:r w:rsidR="008B3BFA">
                          <w:rPr>
                            <w:rFonts w:ascii="SassoonPrimaryInfant" w:hAnsi="SassoonPrimaryInfant"/>
                            <w:color w:val="002060"/>
                            <w:sz w:val="44"/>
                            <w:szCs w:val="44"/>
                          </w:rPr>
                          <w:t>ing</w:t>
                        </w:r>
                        <w:r w:rsidR="00934990">
                          <w:rPr>
                            <w:rFonts w:ascii="SassoonPrimaryInfant" w:hAnsi="SassoonPrimaryInfant"/>
                            <w:color w:val="002060"/>
                            <w:sz w:val="44"/>
                            <w:szCs w:val="44"/>
                          </w:rPr>
                          <w:t xml:space="preserve"> our learning community. </w:t>
                        </w:r>
                      </w:p>
                      <w:p w:rsidR="00C74D11" w:rsidRDefault="00934990">
                        <w:pPr>
                          <w:rPr>
                            <w:rFonts w:ascii="SassoonPrimaryInfant" w:hAnsi="SassoonPrimaryInfant"/>
                            <w:color w:val="002060"/>
                            <w:sz w:val="44"/>
                            <w:szCs w:val="44"/>
                          </w:rPr>
                        </w:pPr>
                        <w:r>
                          <w:rPr>
                            <w:rFonts w:ascii="SassoonPrimaryInfant" w:hAnsi="SassoonPrimaryInfant"/>
                            <w:color w:val="002060"/>
                            <w:sz w:val="44"/>
                            <w:szCs w:val="44"/>
                          </w:rPr>
                          <w:t xml:space="preserve">Mass </w:t>
                        </w:r>
                        <w:r w:rsidR="008B3BFA">
                          <w:rPr>
                            <w:rFonts w:ascii="SassoonPrimaryInfant" w:hAnsi="SassoonPrimaryInfant"/>
                            <w:color w:val="002060"/>
                            <w:sz w:val="44"/>
                            <w:szCs w:val="44"/>
                          </w:rPr>
                          <w:t>for ‘Grandparents’ Day’ will be</w:t>
                        </w:r>
                        <w:r>
                          <w:rPr>
                            <w:rFonts w:ascii="SassoonPrimaryInfant" w:hAnsi="SassoonPrimaryInfant"/>
                            <w:color w:val="002060"/>
                            <w:sz w:val="44"/>
                            <w:szCs w:val="44"/>
                          </w:rPr>
                          <w:t xml:space="preserve"> celebrated in </w:t>
                        </w:r>
                        <w:proofErr w:type="spellStart"/>
                        <w:proofErr w:type="gramStart"/>
                        <w:r>
                          <w:rPr>
                            <w:rFonts w:ascii="SassoonPrimaryInfant" w:hAnsi="SassoonPrimaryInfant"/>
                            <w:color w:val="002060"/>
                            <w:sz w:val="44"/>
                            <w:szCs w:val="44"/>
                          </w:rPr>
                          <w:t>St.Peter’s</w:t>
                        </w:r>
                        <w:proofErr w:type="spellEnd"/>
                        <w:proofErr w:type="gramEnd"/>
                        <w:r>
                          <w:rPr>
                            <w:rFonts w:ascii="SassoonPrimaryInfant" w:hAnsi="SassoonPrimaryInfant"/>
                            <w:color w:val="002060"/>
                            <w:sz w:val="44"/>
                            <w:szCs w:val="44"/>
                          </w:rPr>
                          <w:t xml:space="preserve"> Cathedral on Wednesday 27</w:t>
                        </w:r>
                        <w:r w:rsidRPr="00934990">
                          <w:rPr>
                            <w:rFonts w:ascii="SassoonPrimaryInfant" w:hAnsi="SassoonPrimaryInfant"/>
                            <w:color w:val="002060"/>
                            <w:sz w:val="44"/>
                            <w:szCs w:val="44"/>
                            <w:vertAlign w:val="superscript"/>
                          </w:rPr>
                          <w:t>th</w:t>
                        </w:r>
                        <w:r>
                          <w:rPr>
                            <w:rFonts w:ascii="SassoonPrimaryInfant" w:hAnsi="SassoonPrimaryInfant"/>
                            <w:color w:val="002060"/>
                            <w:sz w:val="44"/>
                            <w:szCs w:val="44"/>
                          </w:rPr>
                          <w:t xml:space="preserve"> January 2021 at </w:t>
                        </w:r>
                      </w:p>
                      <w:p w:rsidR="007C3D25" w:rsidRDefault="00C74D11">
                        <w:pPr>
                          <w:rPr>
                            <w:rFonts w:ascii="SassoonPrimaryInfant" w:hAnsi="SassoonPrimaryInfant"/>
                            <w:color w:val="002060"/>
                            <w:sz w:val="44"/>
                            <w:szCs w:val="44"/>
                          </w:rPr>
                        </w:pPr>
                        <w:r>
                          <w:rPr>
                            <w:rFonts w:ascii="SassoonPrimaryInfant" w:hAnsi="SassoonPrimaryInfant"/>
                            <w:color w:val="002060"/>
                            <w:sz w:val="44"/>
                            <w:szCs w:val="44"/>
                          </w:rPr>
                          <w:t>10 o</w:t>
                        </w:r>
                        <w:r w:rsidR="00934990">
                          <w:rPr>
                            <w:rFonts w:ascii="SassoonPrimaryInfant" w:hAnsi="SassoonPrimaryInfant"/>
                            <w:color w:val="002060"/>
                            <w:sz w:val="44"/>
                            <w:szCs w:val="44"/>
                          </w:rPr>
                          <w:t>’</w:t>
                        </w:r>
                        <w:r>
                          <w:rPr>
                            <w:rFonts w:ascii="SassoonPrimaryInfant" w:hAnsi="SassoonPrimaryInfant"/>
                            <w:color w:val="002060"/>
                            <w:sz w:val="44"/>
                            <w:szCs w:val="44"/>
                          </w:rPr>
                          <w:t>c</w:t>
                        </w:r>
                        <w:bookmarkStart w:id="1" w:name="_GoBack"/>
                        <w:bookmarkEnd w:id="1"/>
                        <w:r w:rsidR="00934990">
                          <w:rPr>
                            <w:rFonts w:ascii="SassoonPrimaryInfant" w:hAnsi="SassoonPrimaryInfant"/>
                            <w:color w:val="002060"/>
                            <w:sz w:val="44"/>
                            <w:szCs w:val="44"/>
                          </w:rPr>
                          <w:t>lock.</w:t>
                        </w:r>
                        <w:r w:rsidR="007C3D25">
                          <w:rPr>
                            <w:rFonts w:ascii="SassoonPrimaryInfant" w:hAnsi="SassoonPrimaryInfant"/>
                            <w:color w:val="002060"/>
                            <w:sz w:val="44"/>
                            <w:szCs w:val="44"/>
                          </w:rPr>
                          <w:t xml:space="preserve"> </w:t>
                        </w:r>
                      </w:p>
                      <w:p w:rsidR="00934990" w:rsidRDefault="00934990">
                        <w:pPr>
                          <w:rPr>
                            <w:rFonts w:ascii="SassoonPrimaryInfant" w:hAnsi="SassoonPrimaryInfant"/>
                            <w:color w:val="002060"/>
                            <w:sz w:val="44"/>
                            <w:szCs w:val="44"/>
                          </w:rPr>
                        </w:pPr>
                        <w:r>
                          <w:rPr>
                            <w:rFonts w:ascii="SassoonPrimaryInfant" w:hAnsi="SassoonPrimaryInfant"/>
                            <w:color w:val="002060"/>
                            <w:sz w:val="44"/>
                            <w:szCs w:val="44"/>
                          </w:rPr>
                          <w:t>Follow the link below.</w:t>
                        </w:r>
                      </w:p>
                      <w:p w:rsidR="00934990" w:rsidRPr="00934990" w:rsidRDefault="00934990">
                        <w:pPr>
                          <w:rPr>
                            <w:rFonts w:ascii="SassoonPrimaryInfant" w:hAnsi="SassoonPrimaryInfant"/>
                            <w:sz w:val="32"/>
                            <w:szCs w:val="32"/>
                          </w:rPr>
                        </w:pPr>
                        <w:hyperlink r:id="rId6" w:history="1">
                          <w:r w:rsidRPr="00934990">
                            <w:rPr>
                              <w:rStyle w:val="Hyperlink"/>
                              <w:rFonts w:ascii="SassoonPrimaryInfant" w:hAnsi="SassoonPrimaryInfant"/>
                              <w:sz w:val="32"/>
                              <w:szCs w:val="32"/>
                            </w:rPr>
                            <w:t>https://www.churchservices.tv/stpeterscathedral</w:t>
                          </w:r>
                        </w:hyperlink>
                      </w:p>
                      <w:p w:rsidR="00934990" w:rsidRPr="007C3D25" w:rsidRDefault="00934990">
                        <w:pPr>
                          <w:rPr>
                            <w:rFonts w:ascii="SassoonPrimaryInfant" w:hAnsi="SassoonPrimaryInfant"/>
                            <w:color w:val="002060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</v:shape>
                <v:group id="Group 188" o:spid="_x0000_s1028" style="position:absolute;left:20193;width:9146;height:93726" coordsize="9146,93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ZUAxQAAANw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">
                  <v:rect id="Rectangle 189" o:spid="_x0000_s1029" style="position:absolute;width:9146;height:937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" fillcolor="white [3212]" stroked="f" strokeweight="1pt">
                    <v:fill opacity="0"/>
                  </v:rect>
                  <v:group id="Group 190" o:spid="_x0000_s1030" style="position:absolute;width:6858;height:93726" coordsize="6859,93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g/b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4Ivz8gEev4LAAD//wMAUEsBAi0AFAAGAAgAAAAhANvh9svuAAAAhQEAABMAAAAAAAAA&#10;AAAAAAAAAAAAAFtDb250ZW50X1R5cGVzXS54bWxQSwECLQAUAAYACAAAACEAWvQsW78AAAAVAQAA&#10;CwAAAAAAAAAAAAAAAAAfAQAAX3JlbHMvLnJlbHNQSwECLQAUAAYACAAAACEAo84P28YAAADcAAAA&#10;DwAAAAAAAAAAAAAAAAAHAgAAZHJzL2Rvd25yZXYueG1sUEsFBgAAAAADAAMAtwAAAPoCAAAAAA==&#10;">
                    <v:shape id="Rectangle 8" o:spid="_x0000_s1031" style="position:absolute;left:184;width:6675;height:93634;visibility:visible;mso-wrap-style:square;v-text-anchor:middle" coordsize="667679,9363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" path="m,l667679,r,9363456l,9363456,219021,5372097,,xe" fillcolor="#5b9bd5 [3204]" stroked="f" strokeweight="1pt">
                      <v:stroke joinstyle="miter"/>
                      <v:path arrowok="t" o:connecttype="custom" o:connectlocs="0,0;667512,0;667512,9363456;0,9363456;218966,5372097;0,0" o:connectangles="0,0,0,0,0,0"/>
                    </v:shape>
                    <v:rect id="Rectangle 192" o:spid="_x0000_s1032" style="position:absolute;width:6858;height:937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" stroked="f" strokeweight="1pt">
                      <v:fill r:id="rId7" o:title="" recolor="t" rotate="t" type="frame"/>
                    </v:rect>
                  </v:group>
                </v:group>
                <w10:wrap type="square" anchorx="page" anchory="page"/>
              </v:group>
            </w:pict>
          </mc:Fallback>
        </mc:AlternateContent>
      </w:r>
    </w:p>
    <w:sectPr w:rsidR="00450844" w:rsidRPr="007C3D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D25"/>
    <w:rsid w:val="006C42AA"/>
    <w:rsid w:val="007C3D25"/>
    <w:rsid w:val="008B3BFA"/>
    <w:rsid w:val="00934990"/>
    <w:rsid w:val="00C74D11"/>
    <w:rsid w:val="00F91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A9485E"/>
  <w15:chartTrackingRefBased/>
  <w15:docId w15:val="{E09B89B1-088F-49EE-8D68-D4FDE1737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C3D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C3D2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7C3D25"/>
    <w:pPr>
      <w:outlineLvl w:val="9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3D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D2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9349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hurchservices.tv/stpeterscathedral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www.churchservices.tv/stpeterscathedra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9302B9F1</Template>
  <TotalTime>123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Power</dc:creator>
  <cp:keywords/>
  <dc:description/>
  <cp:lastModifiedBy>R Power</cp:lastModifiedBy>
  <cp:revision>2</cp:revision>
  <cp:lastPrinted>2021-01-21T13:37:00Z</cp:lastPrinted>
  <dcterms:created xsi:type="dcterms:W3CDTF">2021-01-21T11:46:00Z</dcterms:created>
  <dcterms:modified xsi:type="dcterms:W3CDTF">2021-01-21T13:49:00Z</dcterms:modified>
</cp:coreProperties>
</file>